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8DFB" w14:textId="77777777" w:rsidR="00556B7A" w:rsidRDefault="00556B7A" w:rsidP="0035749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</w:rPr>
      </w:pPr>
    </w:p>
    <w:p w14:paraId="07898804" w14:textId="77777777" w:rsidR="0035749A" w:rsidRPr="0035749A" w:rsidRDefault="0035749A" w:rsidP="0035749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</w:rPr>
      </w:pPr>
      <w:r w:rsidRPr="0035749A">
        <w:rPr>
          <w:rFonts w:ascii="Times New Roman" w:eastAsia="Times New Roman" w:hAnsi="Times New Roman" w:cs="Times New Roman"/>
          <w:color w:val="000000" w:themeColor="text1"/>
        </w:rPr>
        <w:t xml:space="preserve">Instructions:  Fill out both sides of form and submit to City Hall. </w:t>
      </w:r>
    </w:p>
    <w:tbl>
      <w:tblPr>
        <w:tblW w:w="92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6"/>
        <w:gridCol w:w="6604"/>
      </w:tblGrid>
      <w:tr w:rsidR="0035749A" w:rsidRPr="0035749A" w14:paraId="537D4DF8" w14:textId="77777777" w:rsidTr="007F5703">
        <w:trPr>
          <w:trHeight w:val="358"/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233ACE9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Contact Information</w:t>
            </w:r>
          </w:p>
        </w:tc>
      </w:tr>
      <w:tr w:rsidR="0035749A" w:rsidRPr="0035749A" w14:paraId="6DCE2E8D" w14:textId="77777777" w:rsidTr="007F5703">
        <w:trPr>
          <w:trHeight w:hRule="exact" w:val="204"/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9250F72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5BDAC2F6" w14:textId="77777777" w:rsidTr="007F5703">
        <w:trPr>
          <w:trHeight w:val="29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9DCC28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51F465A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2EA68605" w14:textId="77777777" w:rsidTr="007F5703">
        <w:trPr>
          <w:trHeight w:val="28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763028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Street Address: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2251BD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1258C662" w14:textId="77777777" w:rsidTr="007F5703">
        <w:trPr>
          <w:trHeight w:val="28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57036CC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Mailing Address: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CF306CC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553CDDBC" w14:textId="77777777" w:rsidTr="007F5703">
        <w:trPr>
          <w:trHeight w:val="28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BF6442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City/State/Zip Code: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3761CD5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34783CFA" w14:textId="77777777" w:rsidTr="007F5703">
        <w:trPr>
          <w:trHeight w:val="29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B1364A5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Home Phone: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208BE45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73C8EE8D" w14:textId="77777777" w:rsidTr="007F5703">
        <w:trPr>
          <w:trHeight w:val="276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3C8097B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Work Phone: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20722D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5045B17D" w14:textId="77777777" w:rsidTr="007F5703">
        <w:trPr>
          <w:trHeight w:val="297"/>
          <w:jc w:val="center"/>
        </w:trPr>
        <w:tc>
          <w:tcPr>
            <w:tcW w:w="262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E749EFD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E-Mail Address:</w:t>
            </w:r>
          </w:p>
        </w:tc>
        <w:tc>
          <w:tcPr>
            <w:tcW w:w="660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B045535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CB6DD15" w14:textId="77777777" w:rsidR="0035749A" w:rsidRPr="0035749A" w:rsidRDefault="0035749A" w:rsidP="0035749A">
      <w:pPr>
        <w:keepNext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5749A" w:rsidRPr="0035749A" w14:paraId="3B3AE6AB" w14:textId="77777777" w:rsidTr="007F570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E4C2BD9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Background</w:t>
            </w:r>
          </w:p>
        </w:tc>
      </w:tr>
    </w:tbl>
    <w:p w14:paraId="5DB008DC" w14:textId="77777777" w:rsidR="0035749A" w:rsidRPr="0035749A" w:rsidRDefault="0035749A" w:rsidP="0035749A">
      <w:pPr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6"/>
        <w:gridCol w:w="6169"/>
      </w:tblGrid>
      <w:tr w:rsidR="0035749A" w:rsidRPr="0035749A" w14:paraId="702B55D6" w14:textId="77777777" w:rsidTr="007F5703">
        <w:trPr>
          <w:trHeight w:val="272"/>
          <w:jc w:val="center"/>
        </w:trPr>
        <w:tc>
          <w:tcPr>
            <w:tcW w:w="29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550B87D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Years of Residence in Falls City:</w:t>
            </w:r>
          </w:p>
        </w:tc>
        <w:tc>
          <w:tcPr>
            <w:tcW w:w="61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4C261B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484590FE" w14:textId="77777777" w:rsidTr="007F5703">
        <w:trPr>
          <w:trHeight w:val="262"/>
          <w:jc w:val="center"/>
        </w:trPr>
        <w:tc>
          <w:tcPr>
            <w:tcW w:w="29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988E0F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Place of Employment:</w:t>
            </w:r>
          </w:p>
        </w:tc>
        <w:tc>
          <w:tcPr>
            <w:tcW w:w="61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32B1EB3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3CCCB4DE" w14:textId="77777777" w:rsidTr="007F5703">
        <w:trPr>
          <w:trHeight w:val="272"/>
          <w:jc w:val="center"/>
        </w:trPr>
        <w:tc>
          <w:tcPr>
            <w:tcW w:w="29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FD8438E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Occupation:</w:t>
            </w:r>
          </w:p>
        </w:tc>
        <w:tc>
          <w:tcPr>
            <w:tcW w:w="61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6A46BEA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25D3012C" w14:textId="77777777" w:rsidTr="007F5703">
        <w:trPr>
          <w:trHeight w:val="712"/>
          <w:jc w:val="center"/>
        </w:trPr>
        <w:tc>
          <w:tcPr>
            <w:tcW w:w="29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14437FB8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Educational Background:</w:t>
            </w:r>
          </w:p>
        </w:tc>
        <w:tc>
          <w:tcPr>
            <w:tcW w:w="61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C876BDD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1FC10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6FD889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6A1734C9" w14:textId="77777777" w:rsidTr="007F5703">
        <w:trPr>
          <w:trHeight w:val="1443"/>
          <w:jc w:val="center"/>
        </w:trPr>
        <w:tc>
          <w:tcPr>
            <w:tcW w:w="29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2AE0C310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Prior Civic Activities:</w:t>
            </w:r>
          </w:p>
        </w:tc>
        <w:tc>
          <w:tcPr>
            <w:tcW w:w="61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BA7FAA2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46C6B5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1EDE4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FF908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115A08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B7D29B" w14:textId="77777777" w:rsidR="0035749A" w:rsidRPr="0035749A" w:rsidRDefault="0035749A" w:rsidP="0035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50F0DE" w14:textId="77777777" w:rsidR="0035749A" w:rsidRPr="0035749A" w:rsidRDefault="0035749A" w:rsidP="0035749A">
      <w:pPr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5749A" w:rsidRPr="0035749A" w14:paraId="6EF4D26A" w14:textId="77777777" w:rsidTr="007F57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7353311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Committees of Interest</w:t>
            </w:r>
          </w:p>
        </w:tc>
      </w:tr>
      <w:tr w:rsidR="0035749A" w:rsidRPr="0035749A" w14:paraId="519CA491" w14:textId="77777777" w:rsidTr="007F57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91209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4575C1E7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Please check all of the following Committees that interest you:</w:t>
            </w:r>
          </w:p>
        </w:tc>
      </w:tr>
      <w:tr w:rsidR="0035749A" w:rsidRPr="0035749A" w14:paraId="2E5FDA20" w14:textId="77777777" w:rsidTr="007F5703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2CDD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2E3FCE2D" w14:textId="77777777" w:rsidR="0035749A" w:rsidRPr="0035749A" w:rsidRDefault="0035749A" w:rsidP="0035749A">
      <w:pPr>
        <w:keepNext/>
        <w:numPr>
          <w:ilvl w:val="0"/>
          <w:numId w:val="1"/>
        </w:numPr>
        <w:tabs>
          <w:tab w:val="left" w:pos="360"/>
        </w:tabs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Budget Review Committee</w:t>
      </w:r>
    </w:p>
    <w:p w14:paraId="60D55D70" w14:textId="77777777" w:rsidR="0035749A" w:rsidRPr="0035749A" w:rsidRDefault="0035749A" w:rsidP="0035749A">
      <w:pPr>
        <w:keepNext/>
        <w:numPr>
          <w:ilvl w:val="0"/>
          <w:numId w:val="1"/>
        </w:numPr>
        <w:tabs>
          <w:tab w:val="left" w:pos="360"/>
        </w:tabs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Parks and Recreation Committee</w:t>
      </w:r>
    </w:p>
    <w:p w14:paraId="746E8603" w14:textId="77777777" w:rsidR="0035749A" w:rsidRPr="0035749A" w:rsidRDefault="0035749A" w:rsidP="0035749A">
      <w:pPr>
        <w:keepNext/>
        <w:numPr>
          <w:ilvl w:val="0"/>
          <w:numId w:val="1"/>
        </w:numPr>
        <w:tabs>
          <w:tab w:val="left" w:pos="360"/>
        </w:tabs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Public Works Committee</w:t>
      </w:r>
    </w:p>
    <w:p w14:paraId="4F180E09" w14:textId="77777777" w:rsidR="0035749A" w:rsidRPr="0035749A" w:rsidRDefault="0035749A" w:rsidP="0035749A">
      <w:pPr>
        <w:keepNext/>
        <w:numPr>
          <w:ilvl w:val="0"/>
          <w:numId w:val="1"/>
        </w:numPr>
        <w:tabs>
          <w:tab w:val="left" w:pos="360"/>
        </w:tabs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Historic Landmark Commission</w:t>
      </w:r>
    </w:p>
    <w:p w14:paraId="68DF4D4D" w14:textId="77777777" w:rsidR="0035749A" w:rsidRPr="0035749A" w:rsidRDefault="0035749A" w:rsidP="0035749A">
      <w:pPr>
        <w:keepNext/>
        <w:numPr>
          <w:ilvl w:val="0"/>
          <w:numId w:val="1"/>
        </w:numPr>
        <w:tabs>
          <w:tab w:val="left" w:pos="360"/>
        </w:tabs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Planning Commission</w:t>
      </w:r>
    </w:p>
    <w:p w14:paraId="59A5819A" w14:textId="77777777" w:rsidR="0035749A" w:rsidRPr="0035749A" w:rsidRDefault="0035749A" w:rsidP="003574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69C9BC" w14:textId="77777777" w:rsidR="0035749A" w:rsidRDefault="0035749A" w:rsidP="0035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6D1481" w14:textId="77777777" w:rsidR="00556B7A" w:rsidRDefault="00556B7A" w:rsidP="0035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B85F38" w14:textId="77777777" w:rsidR="00556B7A" w:rsidRDefault="00556B7A" w:rsidP="0035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129D6B1" w14:textId="77777777" w:rsidR="0035749A" w:rsidRDefault="0035749A" w:rsidP="0035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1DF4A2" w14:textId="77777777" w:rsidR="0035749A" w:rsidRDefault="0035749A" w:rsidP="0035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13EA465" w14:textId="77777777" w:rsidR="0035749A" w:rsidRPr="00556B7A" w:rsidRDefault="0035749A" w:rsidP="00556B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6B7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*Please continue to reverse side of form for completion.</w:t>
      </w:r>
    </w:p>
    <w:tbl>
      <w:tblPr>
        <w:tblW w:w="919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97"/>
      </w:tblGrid>
      <w:tr w:rsidR="0035749A" w:rsidRPr="0035749A" w14:paraId="03D661FA" w14:textId="77777777" w:rsidTr="007F5703">
        <w:trPr>
          <w:trHeight w:val="316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B35A3B6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Special Skills or Qualifications </w:t>
            </w:r>
          </w:p>
        </w:tc>
      </w:tr>
      <w:tr w:rsidR="0035749A" w:rsidRPr="0035749A" w14:paraId="139141E9" w14:textId="77777777" w:rsidTr="007F5703">
        <w:trPr>
          <w:trHeight w:val="443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953D0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any special training, skills or experience you may have pertinent to the Committees to which you are applying.</w:t>
            </w:r>
          </w:p>
        </w:tc>
      </w:tr>
      <w:tr w:rsidR="0035749A" w:rsidRPr="0035749A" w14:paraId="25622B5E" w14:textId="77777777" w:rsidTr="007F5703">
        <w:trPr>
          <w:trHeight w:hRule="exact" w:val="180"/>
          <w:jc w:val="center"/>
        </w:trPr>
        <w:tc>
          <w:tcPr>
            <w:tcW w:w="91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69A37F9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29F14E66" w14:textId="77777777" w:rsidTr="007F5703">
        <w:trPr>
          <w:trHeight w:hRule="exact" w:val="2492"/>
          <w:jc w:val="center"/>
        </w:trPr>
        <w:tc>
          <w:tcPr>
            <w:tcW w:w="9197" w:type="dxa"/>
            <w:shd w:val="clear" w:color="auto" w:fill="auto"/>
          </w:tcPr>
          <w:p w14:paraId="42267BCE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6872B0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04B683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A7AA3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F77CA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C3392D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756769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0D0EEC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023D2B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959663D" w14:textId="77777777" w:rsidR="0035749A" w:rsidRPr="0035749A" w:rsidRDefault="0035749A" w:rsidP="0035749A">
      <w:pPr>
        <w:keepNext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91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43"/>
      </w:tblGrid>
      <w:tr w:rsidR="0035749A" w:rsidRPr="0035749A" w14:paraId="44B38AE6" w14:textId="77777777" w:rsidTr="007F5703">
        <w:trPr>
          <w:trHeight w:val="331"/>
          <w:jc w:val="center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5B3FB10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Motivation </w:t>
            </w:r>
          </w:p>
        </w:tc>
      </w:tr>
      <w:tr w:rsidR="0035749A" w:rsidRPr="0035749A" w14:paraId="76B2A9C6" w14:textId="77777777" w:rsidTr="007F5703">
        <w:trPr>
          <w:trHeight w:val="301"/>
          <w:jc w:val="center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7D9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 your motivation for serving on this Committee.</w:t>
            </w:r>
          </w:p>
        </w:tc>
      </w:tr>
      <w:tr w:rsidR="0035749A" w:rsidRPr="0035749A" w14:paraId="7B940038" w14:textId="77777777" w:rsidTr="007F5703">
        <w:trPr>
          <w:trHeight w:hRule="exact" w:val="207"/>
          <w:jc w:val="center"/>
        </w:trPr>
        <w:tc>
          <w:tcPr>
            <w:tcW w:w="91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F27F94E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6BD8EAAC" w14:textId="77777777" w:rsidTr="007F5703">
        <w:trPr>
          <w:trHeight w:hRule="exact" w:val="1862"/>
          <w:jc w:val="center"/>
        </w:trPr>
        <w:tc>
          <w:tcPr>
            <w:tcW w:w="9143" w:type="dxa"/>
            <w:shd w:val="clear" w:color="auto" w:fill="auto"/>
          </w:tcPr>
          <w:p w14:paraId="77D97135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AFC264" w14:textId="77777777" w:rsidR="0035749A" w:rsidRPr="0035749A" w:rsidRDefault="0035749A" w:rsidP="0035749A">
      <w:pPr>
        <w:keepNext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5749A" w:rsidRPr="0035749A" w14:paraId="363B3031" w14:textId="77777777" w:rsidTr="007F570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0C1648D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Special Notice</w:t>
            </w:r>
          </w:p>
        </w:tc>
      </w:tr>
    </w:tbl>
    <w:p w14:paraId="17B49FC5" w14:textId="77777777" w:rsidR="0035749A" w:rsidRPr="0035749A" w:rsidRDefault="0035749A" w:rsidP="0035749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74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Please be advised that members of the City Council and Planning Commission are required to file an annual </w:t>
      </w:r>
      <w:r w:rsidRPr="003574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Statement of Economic Interest</w:t>
      </w:r>
      <w:r w:rsidRPr="003574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with the State of Oregon.  </w:t>
      </w:r>
    </w:p>
    <w:p w14:paraId="0762057D" w14:textId="77777777" w:rsidR="0035749A" w:rsidRPr="0035749A" w:rsidRDefault="0035749A" w:rsidP="0035749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35749A" w:rsidRPr="0035749A" w14:paraId="02B4AEBD" w14:textId="77777777" w:rsidTr="007F57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679335F" w14:textId="77777777" w:rsidR="0035749A" w:rsidRPr="0035749A" w:rsidRDefault="0035749A" w:rsidP="0035749A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Agreement and Signature</w:t>
            </w:r>
          </w:p>
        </w:tc>
      </w:tr>
      <w:tr w:rsidR="0035749A" w:rsidRPr="0035749A" w14:paraId="65C5812C" w14:textId="77777777" w:rsidTr="007F570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0395D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 submitting this application, I affirm that the facts set forth in it are true and complete.  I understand that if, I am accepted as a volunteer, any false statements, omissions, or other misrepresentations made by me on this application may result in my immediate dismissal.</w:t>
            </w:r>
          </w:p>
        </w:tc>
      </w:tr>
      <w:tr w:rsidR="0035749A" w:rsidRPr="0035749A" w14:paraId="4E8DA114" w14:textId="77777777" w:rsidTr="007F570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4F96467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5F66D83B" w14:textId="77777777" w:rsidTr="007F5703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2A69580E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2663D81F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37D94B92" w14:textId="77777777" w:rsidTr="007F5703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07822767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272E575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49A" w:rsidRPr="0035749A" w14:paraId="28C30A26" w14:textId="77777777" w:rsidTr="007F5703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2634E4E6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563E229F" w14:textId="77777777" w:rsidR="0035749A" w:rsidRPr="0035749A" w:rsidRDefault="0035749A" w:rsidP="003574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D692C38" w14:textId="77777777" w:rsidR="0035749A" w:rsidRPr="0035749A" w:rsidRDefault="0035749A" w:rsidP="0035749A">
      <w:pPr>
        <w:spacing w:before="40" w:after="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D24713" w14:textId="77777777" w:rsidR="0035749A" w:rsidRPr="0035749A" w:rsidRDefault="0035749A" w:rsidP="0035749A">
      <w:pPr>
        <w:keepNext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8"/>
        </w:rPr>
      </w:pPr>
      <w:r w:rsidRPr="0035749A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8"/>
        </w:rPr>
        <w:t>Thank you for completing this application form and for your interest in volunteering with us.</w:t>
      </w:r>
    </w:p>
    <w:p w14:paraId="6BFD5880" w14:textId="77777777" w:rsidR="009626D1" w:rsidRDefault="009626D1"/>
    <w:sectPr w:rsidR="009626D1" w:rsidSect="00A809D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BB80" w14:textId="77777777" w:rsidR="0035749A" w:rsidRDefault="0035749A" w:rsidP="005A410F">
      <w:pPr>
        <w:spacing w:after="0" w:line="240" w:lineRule="auto"/>
      </w:pPr>
      <w:r>
        <w:separator/>
      </w:r>
    </w:p>
  </w:endnote>
  <w:endnote w:type="continuationSeparator" w:id="0">
    <w:p w14:paraId="5221837C" w14:textId="77777777" w:rsidR="0035749A" w:rsidRDefault="0035749A" w:rsidP="005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13F8" w14:textId="77777777" w:rsidR="0035749A" w:rsidRDefault="0035749A" w:rsidP="005A410F">
      <w:pPr>
        <w:spacing w:after="0" w:line="240" w:lineRule="auto"/>
      </w:pPr>
      <w:r>
        <w:separator/>
      </w:r>
    </w:p>
  </w:footnote>
  <w:footnote w:type="continuationSeparator" w:id="0">
    <w:p w14:paraId="20D24B7C" w14:textId="77777777" w:rsidR="0035749A" w:rsidRDefault="0035749A" w:rsidP="005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0CE3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5A410F">
      <w:rPr>
        <w:rFonts w:ascii="Garamond" w:hAnsi="Garamond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214DF" wp14:editId="1D778196">
              <wp:simplePos x="0" y="0"/>
              <wp:positionH relativeFrom="column">
                <wp:posOffset>2419350</wp:posOffset>
              </wp:positionH>
              <wp:positionV relativeFrom="paragraph">
                <wp:posOffset>180975</wp:posOffset>
              </wp:positionV>
              <wp:extent cx="3638550" cy="733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264E6" w14:textId="77777777" w:rsidR="00A809D9" w:rsidRPr="00A70E58" w:rsidRDefault="00A809D9" w:rsidP="00A809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  <w:sz w:val="44"/>
                              <w:szCs w:val="44"/>
                            </w:rPr>
                            <w:t>City of Falls City</w:t>
                          </w:r>
                        </w:p>
                        <w:p w14:paraId="5A15B68D" w14:textId="77777777" w:rsidR="00A809D9" w:rsidRPr="00A70E58" w:rsidRDefault="00A809D9" w:rsidP="00A809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299 Mill St </w:t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sym w:font="Webdings" w:char="F03D"/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Falls City, Oregon </w:t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sym w:font="Webdings" w:char="F03D"/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97344</w:t>
                          </w:r>
                        </w:p>
                        <w:p w14:paraId="0E0927C0" w14:textId="77777777" w:rsidR="00A809D9" w:rsidRPr="00A70E58" w:rsidRDefault="00A809D9" w:rsidP="00A809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Ph. (503) 787-3631 </w:t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sym w:font="Webdings" w:char="F03D"/>
                          </w:r>
                          <w:r w:rsidRPr="00A70E58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</w:t>
                          </w:r>
                          <w:r w:rsidRPr="00A70E58">
                            <w:rPr>
                              <w:rFonts w:ascii="Arial" w:hAnsi="Arial" w:cs="Arial"/>
                              <w:color w:val="0070C0"/>
                            </w:rPr>
                            <w:t>www.fallscityoregon.gov</w:t>
                          </w:r>
                        </w:p>
                        <w:p w14:paraId="1046B324" w14:textId="77777777" w:rsidR="00A809D9" w:rsidRPr="00311B3C" w:rsidRDefault="00A809D9" w:rsidP="00A809D9">
                          <w:pPr>
                            <w:jc w:val="center"/>
                            <w:rPr>
                              <w:rFonts w:ascii="Copperplate Gothic Light" w:hAnsi="Copperplate Gothic Light"/>
                              <w:sz w:val="16"/>
                              <w:szCs w:val="16"/>
                            </w:rPr>
                          </w:pPr>
                        </w:p>
                        <w:p w14:paraId="03531D03" w14:textId="77777777" w:rsidR="00A809D9" w:rsidRPr="00311B3C" w:rsidRDefault="00A809D9" w:rsidP="00A809D9">
                          <w:pPr>
                            <w:jc w:val="center"/>
                            <w:rPr>
                              <w:rFonts w:ascii="Copperplate Gothic Light" w:hAnsi="Copperplate Gothic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21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14.25pt;width:28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" filled="f" stroked="f">
              <v:textbox>
                <w:txbxContent>
                  <w:p w14:paraId="5CF264E6" w14:textId="77777777" w:rsidR="00A809D9" w:rsidRPr="00A70E58" w:rsidRDefault="00A809D9" w:rsidP="00A809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44"/>
                        <w:szCs w:val="44"/>
                      </w:rPr>
                    </w:pPr>
                    <w:r w:rsidRPr="00A70E58">
                      <w:rPr>
                        <w:rFonts w:ascii="Arial" w:hAnsi="Arial" w:cs="Arial"/>
                        <w:color w:val="404040" w:themeColor="text1" w:themeTint="BF"/>
                        <w:sz w:val="44"/>
                        <w:szCs w:val="44"/>
                      </w:rPr>
                      <w:t>City of Falls City</w:t>
                    </w:r>
                  </w:p>
                  <w:p w14:paraId="5A15B68D" w14:textId="77777777" w:rsidR="00A809D9" w:rsidRPr="00A70E58" w:rsidRDefault="00A809D9" w:rsidP="00A809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04040" w:themeColor="text1" w:themeTint="BF"/>
                      </w:rPr>
                    </w:pPr>
                    <w:r w:rsidRPr="00A70E58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299 Mill St </w:t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sym w:font="Webdings" w:char="F03D"/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Falls City, Oregon </w:t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sym w:font="Webdings" w:char="F03D"/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97344</w:t>
                    </w:r>
                  </w:p>
                  <w:p w14:paraId="0E0927C0" w14:textId="77777777" w:rsidR="00A809D9" w:rsidRPr="00A70E58" w:rsidRDefault="00A809D9" w:rsidP="00A809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04040" w:themeColor="text1" w:themeTint="BF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Ph. (503) 787-3631 </w:t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sym w:font="Webdings" w:char="F03D"/>
                    </w:r>
                    <w:r w:rsidRPr="00A70E58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A70E58">
                      <w:rPr>
                        <w:rFonts w:ascii="Arial" w:hAnsi="Arial" w:cs="Arial"/>
                        <w:color w:val="0070C0"/>
                      </w:rPr>
                      <w:t>www.fallscityoregon.gov</w:t>
                    </w:r>
                  </w:p>
                  <w:p w14:paraId="1046B324" w14:textId="77777777" w:rsidR="00A809D9" w:rsidRPr="00311B3C" w:rsidRDefault="00A809D9" w:rsidP="00A809D9">
                    <w:pPr>
                      <w:jc w:val="center"/>
                      <w:rPr>
                        <w:rFonts w:ascii="Copperplate Gothic Light" w:hAnsi="Copperplate Gothic Light"/>
                        <w:sz w:val="16"/>
                        <w:szCs w:val="16"/>
                      </w:rPr>
                    </w:pPr>
                  </w:p>
                  <w:p w14:paraId="03531D03" w14:textId="77777777" w:rsidR="00A809D9" w:rsidRPr="00311B3C" w:rsidRDefault="00A809D9" w:rsidP="00A809D9">
                    <w:pPr>
                      <w:jc w:val="center"/>
                      <w:rPr>
                        <w:rFonts w:ascii="Copperplate Gothic Light" w:hAnsi="Copperplate Gothic Ligh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410F"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B3116A" wp14:editId="4CAFD2A5">
          <wp:simplePos x="0" y="0"/>
          <wp:positionH relativeFrom="column">
            <wp:posOffset>-409575</wp:posOffset>
          </wp:positionH>
          <wp:positionV relativeFrom="paragraph">
            <wp:posOffset>-123825</wp:posOffset>
          </wp:positionV>
          <wp:extent cx="2505075" cy="1295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04.14 FallsCityLogo_Cur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F26E7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b/>
        <w:sz w:val="28"/>
        <w:szCs w:val="28"/>
      </w:rPr>
    </w:pPr>
  </w:p>
  <w:p w14:paraId="0DD41582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rPr>
        <w:rFonts w:ascii="Garamond" w:hAnsi="Garamond"/>
        <w:szCs w:val="20"/>
      </w:rPr>
    </w:pPr>
  </w:p>
  <w:p w14:paraId="1C49C870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rPr>
        <w:rFonts w:ascii="Garamond" w:hAnsi="Garamond"/>
        <w:szCs w:val="20"/>
      </w:rPr>
    </w:pPr>
  </w:p>
  <w:p w14:paraId="559B2A9B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rPr>
        <w:rFonts w:ascii="Garamond" w:hAnsi="Garamond"/>
        <w:szCs w:val="20"/>
      </w:rPr>
    </w:pPr>
  </w:p>
  <w:p w14:paraId="3CBE65CF" w14:textId="77777777" w:rsidR="00A809D9" w:rsidRPr="005A410F" w:rsidRDefault="00A809D9" w:rsidP="00A809D9">
    <w:pPr>
      <w:tabs>
        <w:tab w:val="center" w:pos="4680"/>
        <w:tab w:val="right" w:pos="9360"/>
      </w:tabs>
      <w:spacing w:after="0" w:line="240" w:lineRule="auto"/>
      <w:rPr>
        <w:rFonts w:ascii="Garamond" w:hAnsi="Garamond"/>
        <w:szCs w:val="20"/>
      </w:rPr>
    </w:pPr>
    <w:r w:rsidRPr="005A410F">
      <w:rPr>
        <w:rFonts w:ascii="Garamond" w:hAnsi="Garamond"/>
        <w:noProof/>
        <w:color w:val="262626" w:themeColor="text1" w:themeTint="D9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0D431" wp14:editId="3C4923E2">
              <wp:simplePos x="0" y="0"/>
              <wp:positionH relativeFrom="column">
                <wp:posOffset>333375</wp:posOffset>
              </wp:positionH>
              <wp:positionV relativeFrom="paragraph">
                <wp:posOffset>90170</wp:posOffset>
              </wp:positionV>
              <wp:extent cx="57816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F843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" strokecolor="windowTex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7A5E"/>
    <w:multiLevelType w:val="hybridMultilevel"/>
    <w:tmpl w:val="64CA061A"/>
    <w:lvl w:ilvl="0" w:tplc="83668978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9A"/>
    <w:rsid w:val="0035749A"/>
    <w:rsid w:val="00556B7A"/>
    <w:rsid w:val="005A410F"/>
    <w:rsid w:val="009626D1"/>
    <w:rsid w:val="00A809D9"/>
    <w:rsid w:val="00C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91173"/>
  <w15:docId w15:val="{C660A874-C8DE-4C51-A8B2-FC33192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0F"/>
  </w:style>
  <w:style w:type="paragraph" w:styleId="Footer">
    <w:name w:val="footer"/>
    <w:basedOn w:val="Normal"/>
    <w:link w:val="FooterChar"/>
    <w:uiPriority w:val="99"/>
    <w:unhideWhenUsed/>
    <w:rsid w:val="005A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2020.05.07%20Letterhead-%20First%20page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2020.05.07 Letterhead- First page only.dotx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Jeremy Gordon</cp:lastModifiedBy>
  <cp:revision>2</cp:revision>
  <cp:lastPrinted>2020-06-18T21:45:00Z</cp:lastPrinted>
  <dcterms:created xsi:type="dcterms:W3CDTF">2021-02-26T20:57:00Z</dcterms:created>
  <dcterms:modified xsi:type="dcterms:W3CDTF">2021-02-26T20:57:00Z</dcterms:modified>
</cp:coreProperties>
</file>